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A" w:rsidRPr="00691BDA" w:rsidRDefault="00BF37AA" w:rsidP="00691BDA">
      <w:pPr>
        <w:jc w:val="center"/>
        <w:rPr>
          <w:rFonts w:ascii="Times New Roman" w:hAnsi="Times New Roman"/>
          <w:b/>
          <w:sz w:val="32"/>
          <w:szCs w:val="32"/>
        </w:rPr>
      </w:pPr>
      <w:r w:rsidRPr="00691BDA">
        <w:rPr>
          <w:rFonts w:ascii="Times New Roman" w:hAnsi="Times New Roman"/>
          <w:b/>
          <w:sz w:val="32"/>
          <w:szCs w:val="32"/>
        </w:rPr>
        <w:t>Gyventojus konsultuoja Kauno rajono savivaldybės tarybos nariai</w:t>
      </w:r>
    </w:p>
    <w:p w:rsidR="00BF37AA" w:rsidRDefault="00BF37AA" w:rsidP="00691BDA">
      <w:pPr>
        <w:spacing w:line="360" w:lineRule="auto"/>
        <w:rPr>
          <w:sz w:val="28"/>
          <w:szCs w:val="28"/>
        </w:rPr>
      </w:pPr>
    </w:p>
    <w:p w:rsidR="00BF37AA" w:rsidRPr="00691BDA" w:rsidRDefault="00BF37AA" w:rsidP="00691BD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91BDA">
        <w:rPr>
          <w:rFonts w:ascii="Times New Roman" w:hAnsi="Times New Roman"/>
          <w:sz w:val="28"/>
          <w:szCs w:val="28"/>
        </w:rPr>
        <w:t>Informuojame, kad Kauno rajono savivaldybės tarybos narė Asta Ulinskaitė gyventojus konsultuos nuotoline konsultacija darbo dienomis nuo 9.00 iki 16.00 val. A. Ulinskaitės kontaktinis tel. +370 652 79149</w:t>
      </w:r>
    </w:p>
    <w:p w:rsidR="00BF37AA" w:rsidRDefault="00BF37AA" w:rsidP="00B572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7AA" w:rsidRDefault="00BF37AA" w:rsidP="00B572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7AA" w:rsidRDefault="00BF37AA" w:rsidP="00FC5DE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37AA" w:rsidRPr="007C07AF" w:rsidRDefault="00BF37AA" w:rsidP="00FC5DE1">
      <w:pPr>
        <w:jc w:val="both"/>
        <w:rPr>
          <w:rFonts w:ascii="Times New Roman" w:hAnsi="Times New Roman"/>
          <w:sz w:val="28"/>
          <w:szCs w:val="28"/>
        </w:rPr>
      </w:pPr>
    </w:p>
    <w:sectPr w:rsidR="00BF37AA" w:rsidRPr="007C07AF" w:rsidSect="00C07792">
      <w:headerReference w:type="default" r:id="rId7"/>
      <w:pgSz w:w="16838" w:h="11906" w:orient="landscape"/>
      <w:pgMar w:top="1560" w:right="1134" w:bottom="1701" w:left="1701" w:header="1276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7AA" w:rsidRDefault="00BF37AA" w:rsidP="00C07792">
      <w:pPr>
        <w:spacing w:before="0" w:after="0" w:line="240" w:lineRule="auto"/>
      </w:pPr>
      <w:r>
        <w:separator/>
      </w:r>
    </w:p>
  </w:endnote>
  <w:endnote w:type="continuationSeparator" w:id="0">
    <w:p w:rsidR="00BF37AA" w:rsidRDefault="00BF37AA" w:rsidP="00C07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7AA" w:rsidRDefault="00BF37AA" w:rsidP="00C07792">
      <w:pPr>
        <w:spacing w:before="0" w:after="0" w:line="240" w:lineRule="auto"/>
      </w:pPr>
      <w:r>
        <w:separator/>
      </w:r>
    </w:p>
  </w:footnote>
  <w:footnote w:type="continuationSeparator" w:id="0">
    <w:p w:rsidR="00BF37AA" w:rsidRDefault="00BF37AA" w:rsidP="00C07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AA" w:rsidRDefault="00BF37AA">
    <w:pPr>
      <w:pStyle w:val="Header"/>
    </w:pPr>
  </w:p>
  <w:p w:rsidR="00BF37AA" w:rsidRDefault="00BF3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CB1"/>
    <w:multiLevelType w:val="multilevel"/>
    <w:tmpl w:val="14BE43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92"/>
    <w:rsid w:val="00184479"/>
    <w:rsid w:val="001C5929"/>
    <w:rsid w:val="001D62DC"/>
    <w:rsid w:val="004A7F42"/>
    <w:rsid w:val="004F58C6"/>
    <w:rsid w:val="00543B51"/>
    <w:rsid w:val="00547502"/>
    <w:rsid w:val="005A10CE"/>
    <w:rsid w:val="005A4D2A"/>
    <w:rsid w:val="005D3317"/>
    <w:rsid w:val="00691BDA"/>
    <w:rsid w:val="007C07AF"/>
    <w:rsid w:val="0083538C"/>
    <w:rsid w:val="00873A65"/>
    <w:rsid w:val="00973F56"/>
    <w:rsid w:val="00A343B2"/>
    <w:rsid w:val="00AF2740"/>
    <w:rsid w:val="00B01DB7"/>
    <w:rsid w:val="00B14456"/>
    <w:rsid w:val="00B5723C"/>
    <w:rsid w:val="00B73CA1"/>
    <w:rsid w:val="00BF37AA"/>
    <w:rsid w:val="00C07792"/>
    <w:rsid w:val="00D0464A"/>
    <w:rsid w:val="00D1411F"/>
    <w:rsid w:val="00EE61E7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5DE1"/>
    <w:pPr>
      <w:spacing w:before="100"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DE1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DE1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DE1"/>
    <w:pPr>
      <w:pBdr>
        <w:top w:val="single" w:sz="6" w:space="2" w:color="DDDDDD"/>
      </w:pBdr>
      <w:spacing w:before="300" w:after="0"/>
      <w:outlineLvl w:val="2"/>
    </w:pPr>
    <w:rPr>
      <w:caps/>
      <w:color w:val="6E6E6E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DE1"/>
    <w:pPr>
      <w:pBdr>
        <w:top w:val="dotted" w:sz="6" w:space="2" w:color="DDDDDD"/>
      </w:pBdr>
      <w:spacing w:before="200" w:after="0"/>
      <w:outlineLvl w:val="3"/>
    </w:pPr>
    <w:rPr>
      <w:caps/>
      <w:color w:val="A5A5A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DE1"/>
    <w:pPr>
      <w:pBdr>
        <w:bottom w:val="single" w:sz="6" w:space="1" w:color="DDDDDD"/>
      </w:pBdr>
      <w:spacing w:before="200" w:after="0"/>
      <w:outlineLvl w:val="4"/>
    </w:pPr>
    <w:rPr>
      <w:caps/>
      <w:color w:val="A5A5A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DE1"/>
    <w:pPr>
      <w:pBdr>
        <w:bottom w:val="dotted" w:sz="6" w:space="1" w:color="DDDDDD"/>
      </w:pBdr>
      <w:spacing w:before="200" w:after="0"/>
      <w:outlineLvl w:val="5"/>
    </w:pPr>
    <w:rPr>
      <w:caps/>
      <w:color w:val="A5A5A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DE1"/>
    <w:pPr>
      <w:spacing w:before="200" w:after="0"/>
      <w:outlineLvl w:val="6"/>
    </w:pPr>
    <w:rPr>
      <w:caps/>
      <w:color w:val="A5A5A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D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D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DE1"/>
    <w:rPr>
      <w:rFonts w:cs="Times New Roman"/>
      <w:caps/>
      <w:color w:val="FFFFFF"/>
      <w:spacing w:val="15"/>
      <w:sz w:val="22"/>
      <w:szCs w:val="22"/>
      <w:shd w:val="clear" w:color="auto" w:fill="DDDDD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DE1"/>
    <w:rPr>
      <w:rFonts w:cs="Times New Roman"/>
      <w:caps/>
      <w:spacing w:val="15"/>
      <w:shd w:val="clear" w:color="auto" w:fill="F8F8F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DE1"/>
    <w:rPr>
      <w:rFonts w:cs="Times New Roman"/>
      <w:caps/>
      <w:color w:val="6E6E6E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DE1"/>
    <w:rPr>
      <w:rFonts w:cs="Times New Roman"/>
      <w:caps/>
      <w:color w:val="A5A5A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DE1"/>
    <w:rPr>
      <w:rFonts w:cs="Times New Roman"/>
      <w:caps/>
      <w:color w:val="A5A5A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DE1"/>
    <w:rPr>
      <w:rFonts w:cs="Times New Roman"/>
      <w:caps/>
      <w:color w:val="A5A5A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5DE1"/>
    <w:rPr>
      <w:rFonts w:cs="Times New Roman"/>
      <w:caps/>
      <w:color w:val="A5A5A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DE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5DE1"/>
    <w:rPr>
      <w:rFonts w:cs="Times New Roman"/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C07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779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C5DE1"/>
    <w:rPr>
      <w:b/>
      <w:bCs/>
      <w:color w:val="A5A5A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C5DE1"/>
    <w:pPr>
      <w:spacing w:before="0" w:after="0"/>
    </w:pPr>
    <w:rPr>
      <w:rFonts w:ascii="Calibri Light" w:hAnsi="Calibri Light"/>
      <w:caps/>
      <w:color w:val="DDDDDD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5DE1"/>
    <w:rPr>
      <w:rFonts w:ascii="Calibri Light" w:hAnsi="Calibri Light" w:cs="Times New Roman"/>
      <w:caps/>
      <w:color w:val="DDDDD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5DE1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5DE1"/>
    <w:rPr>
      <w:rFonts w:cs="Times New Roman"/>
      <w:caps/>
      <w:color w:val="595959"/>
      <w:spacing w:val="10"/>
      <w:sz w:val="21"/>
      <w:szCs w:val="21"/>
    </w:rPr>
  </w:style>
  <w:style w:type="character" w:styleId="Strong">
    <w:name w:val="Strong"/>
    <w:basedOn w:val="DefaultParagraphFont"/>
    <w:uiPriority w:val="99"/>
    <w:qFormat/>
    <w:rsid w:val="00FC5DE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C5DE1"/>
    <w:rPr>
      <w:rFonts w:cs="Times New Roman"/>
      <w:caps/>
      <w:color w:val="6E6E6E"/>
      <w:spacing w:val="5"/>
    </w:rPr>
  </w:style>
  <w:style w:type="paragraph" w:styleId="NoSpacing">
    <w:name w:val="No Spacing"/>
    <w:uiPriority w:val="99"/>
    <w:qFormat/>
    <w:rsid w:val="00FC5DE1"/>
    <w:pPr>
      <w:spacing w:before="100"/>
    </w:pPr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C5DE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FC5DE1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5DE1"/>
    <w:pPr>
      <w:spacing w:before="240" w:after="240" w:line="240" w:lineRule="auto"/>
      <w:ind w:left="1080" w:right="1080"/>
      <w:jc w:val="center"/>
    </w:pPr>
    <w:rPr>
      <w:color w:val="DDDDD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C5DE1"/>
    <w:rPr>
      <w:rFonts w:cs="Times New Roman"/>
      <w:color w:val="DDDDD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C5DE1"/>
    <w:rPr>
      <w:i/>
      <w:color w:val="6E6E6E"/>
    </w:rPr>
  </w:style>
  <w:style w:type="character" w:styleId="IntenseEmphasis">
    <w:name w:val="Intense Emphasis"/>
    <w:basedOn w:val="DefaultParagraphFont"/>
    <w:uiPriority w:val="99"/>
    <w:qFormat/>
    <w:rsid w:val="00FC5DE1"/>
    <w:rPr>
      <w:b/>
      <w:caps/>
      <w:color w:val="6E6E6E"/>
      <w:spacing w:val="10"/>
    </w:rPr>
  </w:style>
  <w:style w:type="character" w:styleId="SubtleReference">
    <w:name w:val="Subtle Reference"/>
    <w:basedOn w:val="DefaultParagraphFont"/>
    <w:uiPriority w:val="99"/>
    <w:qFormat/>
    <w:rsid w:val="00FC5DE1"/>
    <w:rPr>
      <w:b/>
      <w:color w:val="DDDDDD"/>
    </w:rPr>
  </w:style>
  <w:style w:type="character" w:styleId="IntenseReference">
    <w:name w:val="Intense Reference"/>
    <w:basedOn w:val="DefaultParagraphFont"/>
    <w:uiPriority w:val="99"/>
    <w:qFormat/>
    <w:rsid w:val="00FC5DE1"/>
    <w:rPr>
      <w:b/>
      <w:i/>
      <w:caps/>
      <w:color w:val="DDDDDD"/>
    </w:rPr>
  </w:style>
  <w:style w:type="character" w:styleId="BookTitle">
    <w:name w:val="Book Title"/>
    <w:basedOn w:val="DefaultParagraphFont"/>
    <w:uiPriority w:val="99"/>
    <w:qFormat/>
    <w:rsid w:val="00FC5DE1"/>
    <w:rPr>
      <w:b/>
      <w:i/>
      <w:spacing w:val="0"/>
    </w:rPr>
  </w:style>
  <w:style w:type="paragraph" w:styleId="TOCHeading">
    <w:name w:val="TOC Heading"/>
    <w:basedOn w:val="Heading1"/>
    <w:next w:val="Normal"/>
    <w:uiPriority w:val="99"/>
    <w:qFormat/>
    <w:rsid w:val="00FC5D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Gyventojus konsultuoja Kauno rajono savivaldybės tarybos nariai</dc:title>
  <dc:subject/>
  <dc:creator>Indrė Mozūraitienė</dc:creator>
  <cp:keywords/>
  <dc:description/>
  <cp:lastModifiedBy>Lina</cp:lastModifiedBy>
  <cp:revision>2</cp:revision>
  <dcterms:created xsi:type="dcterms:W3CDTF">2023-05-15T07:45:00Z</dcterms:created>
  <dcterms:modified xsi:type="dcterms:W3CDTF">2023-05-15T07:45:00Z</dcterms:modified>
</cp:coreProperties>
</file>